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DCD" w:rsidRDefault="00ED6DCD" w:rsidP="00110FDF">
      <w:pPr>
        <w:pStyle w:val="Caption"/>
        <w:jc w:val="right"/>
        <w:rPr>
          <w:b/>
          <w:sz w:val="28"/>
          <w:szCs w:val="28"/>
        </w:rPr>
      </w:pPr>
      <w:r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34pt;margin-top:27pt;width:35.1pt;height:44.8pt;z-index:251658240;visibility:visible;mso-wrap-edited:f">
            <v:imagedata r:id="rId7" o:title=""/>
            <w10:wrap type="topAndBottom"/>
            <w10:anchorlock/>
          </v:shape>
          <o:OLEObject Type="Embed" ProgID="Word.Picture.8" ShapeID="_x0000_s1026" DrawAspect="Content" ObjectID="_1756116304" r:id="rId8"/>
        </w:pict>
      </w:r>
      <w:r>
        <w:rPr>
          <w:b/>
          <w:sz w:val="28"/>
          <w:szCs w:val="28"/>
        </w:rPr>
        <w:t>ПРОЄКТ</w:t>
      </w:r>
    </w:p>
    <w:p w:rsidR="00ED6DCD" w:rsidRPr="00DD6317" w:rsidRDefault="00ED6DCD" w:rsidP="0078518C">
      <w:pPr>
        <w:pStyle w:val="Caption"/>
        <w:rPr>
          <w:b/>
          <w:sz w:val="28"/>
          <w:szCs w:val="28"/>
        </w:rPr>
      </w:pPr>
      <w:r w:rsidRPr="00DD6317">
        <w:rPr>
          <w:b/>
          <w:sz w:val="28"/>
          <w:szCs w:val="28"/>
        </w:rPr>
        <w:t>УКРАЇНА</w:t>
      </w:r>
    </w:p>
    <w:p w:rsidR="00ED6DCD" w:rsidRPr="00DD6317" w:rsidRDefault="00ED6DCD" w:rsidP="0078518C">
      <w:pPr>
        <w:jc w:val="center"/>
        <w:rPr>
          <w:b/>
          <w:smallCaps/>
          <w:sz w:val="28"/>
          <w:szCs w:val="28"/>
        </w:rPr>
      </w:pPr>
      <w:r w:rsidRPr="00DD6317">
        <w:rPr>
          <w:b/>
          <w:smallCaps/>
          <w:sz w:val="28"/>
          <w:szCs w:val="28"/>
        </w:rPr>
        <w:t xml:space="preserve">Нетішинська міська рада Хмельницької області </w:t>
      </w:r>
    </w:p>
    <w:p w:rsidR="00ED6DCD" w:rsidRPr="00DD6317" w:rsidRDefault="00ED6DCD" w:rsidP="0078518C">
      <w:pPr>
        <w:jc w:val="center"/>
        <w:rPr>
          <w:b/>
          <w:sz w:val="28"/>
          <w:szCs w:val="28"/>
        </w:rPr>
      </w:pPr>
    </w:p>
    <w:p w:rsidR="00ED6DCD" w:rsidRPr="00DD6317" w:rsidRDefault="00ED6DCD" w:rsidP="00D72412">
      <w:pPr>
        <w:jc w:val="center"/>
        <w:rPr>
          <w:b/>
          <w:sz w:val="28"/>
          <w:szCs w:val="28"/>
        </w:rPr>
      </w:pPr>
      <w:r w:rsidRPr="00DD6317">
        <w:rPr>
          <w:b/>
          <w:sz w:val="28"/>
          <w:szCs w:val="28"/>
        </w:rPr>
        <w:t>Р І Ш Е Н Н Я</w:t>
      </w:r>
    </w:p>
    <w:p w:rsidR="00ED6DCD" w:rsidRPr="00DD6317" w:rsidRDefault="00ED6DCD" w:rsidP="00D724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тридцять дев</w:t>
      </w:r>
      <w:r w:rsidRPr="00D80C13">
        <w:rPr>
          <w:b/>
          <w:sz w:val="28"/>
          <w:szCs w:val="28"/>
        </w:rPr>
        <w:t>’</w:t>
      </w:r>
      <w:r>
        <w:rPr>
          <w:b/>
          <w:sz w:val="28"/>
          <w:szCs w:val="28"/>
        </w:rPr>
        <w:t xml:space="preserve">ятої </w:t>
      </w:r>
      <w:r w:rsidRPr="00DD6317">
        <w:rPr>
          <w:b/>
          <w:sz w:val="28"/>
          <w:szCs w:val="28"/>
        </w:rPr>
        <w:t>сесії Нетішинської міської ради</w:t>
      </w:r>
    </w:p>
    <w:p w:rsidR="00ED6DCD" w:rsidRPr="00DD6317" w:rsidRDefault="00ED6DCD" w:rsidP="00D72412">
      <w:pPr>
        <w:jc w:val="center"/>
        <w:rPr>
          <w:b/>
          <w:sz w:val="28"/>
          <w:szCs w:val="28"/>
        </w:rPr>
      </w:pPr>
      <w:r w:rsidRPr="00DD6317">
        <w:rPr>
          <w:b/>
          <w:sz w:val="28"/>
          <w:szCs w:val="28"/>
        </w:rPr>
        <w:t>VІІ</w:t>
      </w:r>
      <w:r>
        <w:rPr>
          <w:b/>
          <w:sz w:val="28"/>
          <w:szCs w:val="28"/>
        </w:rPr>
        <w:t>І</w:t>
      </w:r>
      <w:r w:rsidRPr="00DD6317">
        <w:rPr>
          <w:b/>
          <w:sz w:val="28"/>
          <w:szCs w:val="28"/>
        </w:rPr>
        <w:t xml:space="preserve"> скликання</w:t>
      </w:r>
    </w:p>
    <w:p w:rsidR="00ED6DCD" w:rsidRPr="00DD6317" w:rsidRDefault="00ED6DCD" w:rsidP="0078518C">
      <w:pPr>
        <w:jc w:val="center"/>
        <w:rPr>
          <w:sz w:val="28"/>
          <w:szCs w:val="28"/>
        </w:rPr>
      </w:pPr>
    </w:p>
    <w:p w:rsidR="00ED6DCD" w:rsidRPr="00110FDF" w:rsidRDefault="00ED6DCD" w:rsidP="00E16B0F">
      <w:pPr>
        <w:rPr>
          <w:b/>
          <w:sz w:val="28"/>
          <w:szCs w:val="28"/>
        </w:rPr>
      </w:pPr>
      <w:r w:rsidRPr="00110FDF">
        <w:rPr>
          <w:b/>
          <w:sz w:val="28"/>
          <w:szCs w:val="28"/>
        </w:rPr>
        <w:t>22.09.2023</w:t>
      </w:r>
      <w:r w:rsidRPr="00110FDF">
        <w:rPr>
          <w:b/>
          <w:sz w:val="28"/>
          <w:szCs w:val="28"/>
        </w:rPr>
        <w:tab/>
      </w:r>
      <w:r w:rsidRPr="00110FDF">
        <w:rPr>
          <w:b/>
          <w:sz w:val="28"/>
          <w:szCs w:val="28"/>
        </w:rPr>
        <w:tab/>
      </w:r>
      <w:r w:rsidRPr="00110FDF">
        <w:rPr>
          <w:b/>
          <w:sz w:val="28"/>
          <w:szCs w:val="28"/>
        </w:rPr>
        <w:tab/>
      </w:r>
      <w:r w:rsidRPr="00110FDF">
        <w:rPr>
          <w:b/>
          <w:sz w:val="28"/>
          <w:szCs w:val="28"/>
        </w:rPr>
        <w:tab/>
      </w:r>
      <w:r w:rsidRPr="00110FDF">
        <w:rPr>
          <w:b/>
          <w:sz w:val="28"/>
          <w:szCs w:val="28"/>
        </w:rPr>
        <w:tab/>
      </w:r>
      <w:r>
        <w:rPr>
          <w:b/>
          <w:sz w:val="28"/>
          <w:szCs w:val="28"/>
        </w:rPr>
        <w:t>Нетішин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110FDF">
        <w:rPr>
          <w:b/>
          <w:sz w:val="28"/>
          <w:szCs w:val="28"/>
        </w:rPr>
        <w:t>№ __/_______</w:t>
      </w:r>
    </w:p>
    <w:p w:rsidR="00ED6DCD" w:rsidRDefault="00ED6DCD" w:rsidP="00F15464">
      <w:pPr>
        <w:pStyle w:val="1"/>
        <w:rPr>
          <w:rFonts w:ascii="Times New Roman" w:hAnsi="Times New Roman"/>
          <w:sz w:val="28"/>
          <w:szCs w:val="28"/>
          <w:lang w:val="uk-UA"/>
        </w:rPr>
      </w:pPr>
    </w:p>
    <w:p w:rsidR="00ED6DCD" w:rsidRDefault="00ED6DCD" w:rsidP="00110FDF">
      <w:pPr>
        <w:pStyle w:val="1"/>
        <w:ind w:right="4598"/>
        <w:jc w:val="both"/>
        <w:rPr>
          <w:rFonts w:ascii="Times New Roman" w:hAnsi="Times New Roman"/>
          <w:sz w:val="28"/>
          <w:szCs w:val="28"/>
          <w:lang w:val="uk-UA"/>
        </w:rPr>
      </w:pPr>
      <w:r w:rsidRPr="00263D03">
        <w:rPr>
          <w:rFonts w:ascii="Times New Roman" w:hAnsi="Times New Roman"/>
          <w:sz w:val="28"/>
          <w:szCs w:val="28"/>
          <w:lang w:val="uk-UA"/>
        </w:rPr>
        <w:t>Про внесення змін до бюджету Нетішинської міської територіальної громади на 202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Pr="00263D03">
        <w:rPr>
          <w:rFonts w:ascii="Times New Roman" w:hAnsi="Times New Roman"/>
          <w:sz w:val="28"/>
          <w:szCs w:val="28"/>
          <w:lang w:val="uk-UA"/>
        </w:rPr>
        <w:t xml:space="preserve"> рік</w:t>
      </w:r>
    </w:p>
    <w:p w:rsidR="00ED6DCD" w:rsidRPr="00110FDF" w:rsidRDefault="00ED6DCD" w:rsidP="00F15464">
      <w:pPr>
        <w:pStyle w:val="1"/>
        <w:rPr>
          <w:rFonts w:ascii="Times New Roman" w:hAnsi="Times New Roman"/>
          <w:sz w:val="20"/>
          <w:szCs w:val="20"/>
          <w:lang w:val="uk-UA"/>
        </w:rPr>
      </w:pPr>
    </w:p>
    <w:p w:rsidR="00ED6DCD" w:rsidRDefault="00ED6DCD" w:rsidP="00A01572">
      <w:pPr>
        <w:pStyle w:val="12"/>
        <w:ind w:right="3878"/>
        <w:jc w:val="both"/>
        <w:rPr>
          <w:u w:val="single"/>
          <w:lang w:val="uk-UA"/>
        </w:rPr>
      </w:pPr>
      <w:r>
        <w:rPr>
          <w:u w:val="single"/>
          <w:lang w:val="uk-UA"/>
        </w:rPr>
        <w:t>(2254600000)</w:t>
      </w:r>
    </w:p>
    <w:p w:rsidR="00ED6DCD" w:rsidRDefault="00ED6DCD" w:rsidP="00A01572">
      <w:pPr>
        <w:pStyle w:val="12"/>
        <w:ind w:right="3878"/>
        <w:jc w:val="both"/>
        <w:rPr>
          <w:lang w:val="uk-UA"/>
        </w:rPr>
      </w:pPr>
      <w:r>
        <w:rPr>
          <w:lang w:val="uk-UA"/>
        </w:rPr>
        <w:t>код бюджету</w:t>
      </w:r>
    </w:p>
    <w:p w:rsidR="00ED6DCD" w:rsidRPr="00F15464" w:rsidRDefault="00ED6DCD" w:rsidP="00F15464">
      <w:pPr>
        <w:pStyle w:val="1"/>
        <w:rPr>
          <w:rFonts w:ascii="Times New Roman" w:hAnsi="Times New Roman"/>
          <w:sz w:val="28"/>
          <w:szCs w:val="28"/>
          <w:lang w:val="uk-UA"/>
        </w:rPr>
      </w:pPr>
    </w:p>
    <w:p w:rsidR="00ED6DCD" w:rsidRDefault="00ED6DCD" w:rsidP="0078518C">
      <w:pPr>
        <w:pStyle w:val="11"/>
        <w:ind w:firstLine="708"/>
        <w:jc w:val="both"/>
        <w:rPr>
          <w:sz w:val="28"/>
          <w:szCs w:val="28"/>
          <w:lang w:val="uk-UA"/>
        </w:rPr>
      </w:pPr>
      <w:r w:rsidRPr="00B64337">
        <w:rPr>
          <w:sz w:val="28"/>
          <w:szCs w:val="28"/>
          <w:lang w:val="uk-UA"/>
        </w:rPr>
        <w:t xml:space="preserve">Відповідно до пункту 23 частини 1 статті 26, пункту 3 частини 4 статті 42 Закону України «Про місцеве самоврядування в Україні», </w:t>
      </w:r>
      <w:r>
        <w:rPr>
          <w:sz w:val="28"/>
          <w:szCs w:val="28"/>
          <w:lang w:val="uk-UA"/>
        </w:rPr>
        <w:t xml:space="preserve">частини </w:t>
      </w:r>
      <w:r w:rsidRPr="00B64337">
        <w:rPr>
          <w:sz w:val="28"/>
          <w:szCs w:val="28"/>
          <w:lang w:val="uk-UA"/>
        </w:rPr>
        <w:t>8 статті 78 Бюджетно</w:t>
      </w:r>
      <w:r>
        <w:rPr>
          <w:sz w:val="28"/>
          <w:szCs w:val="28"/>
          <w:lang w:val="uk-UA"/>
        </w:rPr>
        <w:t>го кодексу України</w:t>
      </w:r>
      <w:r w:rsidRPr="00F15464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Нетішинська міська рада</w:t>
      </w:r>
      <w:r w:rsidRPr="00B64337">
        <w:rPr>
          <w:sz w:val="28"/>
          <w:szCs w:val="28"/>
          <w:lang w:val="uk-UA"/>
        </w:rPr>
        <w:t xml:space="preserve"> в и р і ш и л а:</w:t>
      </w:r>
    </w:p>
    <w:p w:rsidR="00ED6DCD" w:rsidRPr="00F15464" w:rsidRDefault="00ED6DCD" w:rsidP="00CF7888">
      <w:pPr>
        <w:pStyle w:val="12"/>
        <w:ind w:firstLine="567"/>
        <w:jc w:val="both"/>
        <w:rPr>
          <w:sz w:val="28"/>
          <w:szCs w:val="28"/>
          <w:lang w:val="uk-UA"/>
        </w:rPr>
      </w:pPr>
    </w:p>
    <w:p w:rsidR="00ED6DCD" w:rsidRDefault="00ED6DCD" w:rsidP="00AC248F">
      <w:pPr>
        <w:pStyle w:val="12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Pr="00263D03">
        <w:rPr>
          <w:sz w:val="28"/>
          <w:szCs w:val="28"/>
          <w:lang w:val="uk-UA"/>
        </w:rPr>
        <w:t xml:space="preserve">Внести до рішення </w:t>
      </w:r>
      <w:r>
        <w:rPr>
          <w:sz w:val="28"/>
          <w:szCs w:val="28"/>
          <w:lang w:val="uk-UA"/>
        </w:rPr>
        <w:t>тридцять другої</w:t>
      </w:r>
      <w:r w:rsidRPr="00263D03">
        <w:rPr>
          <w:sz w:val="28"/>
          <w:szCs w:val="28"/>
          <w:lang w:val="uk-UA"/>
        </w:rPr>
        <w:t xml:space="preserve"> сесі</w:t>
      </w:r>
      <w:r>
        <w:rPr>
          <w:sz w:val="28"/>
          <w:szCs w:val="28"/>
          <w:lang w:val="uk-UA"/>
        </w:rPr>
        <w:t xml:space="preserve">ї Нетішинської міської ради                  </w:t>
      </w:r>
      <w:r w:rsidRPr="00263D03">
        <w:rPr>
          <w:sz w:val="28"/>
          <w:szCs w:val="28"/>
          <w:lang w:val="uk-UA"/>
        </w:rPr>
        <w:t>VIIІ скликання від 23 грудня 202</w:t>
      </w:r>
      <w:r>
        <w:rPr>
          <w:sz w:val="28"/>
          <w:szCs w:val="28"/>
          <w:lang w:val="uk-UA"/>
        </w:rPr>
        <w:t>2</w:t>
      </w:r>
      <w:r w:rsidRPr="00263D03">
        <w:rPr>
          <w:sz w:val="28"/>
          <w:szCs w:val="28"/>
          <w:lang w:val="uk-UA"/>
        </w:rPr>
        <w:t xml:space="preserve"> року № </w:t>
      </w:r>
      <w:r>
        <w:rPr>
          <w:sz w:val="28"/>
          <w:szCs w:val="28"/>
          <w:lang w:val="uk-UA"/>
        </w:rPr>
        <w:t>32</w:t>
      </w:r>
      <w:r w:rsidRPr="00263D03">
        <w:rPr>
          <w:sz w:val="28"/>
          <w:szCs w:val="28"/>
          <w:lang w:val="uk-UA"/>
        </w:rPr>
        <w:t>/1</w:t>
      </w:r>
      <w:r>
        <w:rPr>
          <w:sz w:val="28"/>
          <w:szCs w:val="28"/>
          <w:lang w:val="uk-UA"/>
        </w:rPr>
        <w:t>595</w:t>
      </w:r>
      <w:r w:rsidRPr="00263D03">
        <w:rPr>
          <w:sz w:val="28"/>
          <w:szCs w:val="28"/>
          <w:lang w:val="uk-UA"/>
        </w:rPr>
        <w:t xml:space="preserve"> «Про бюджет Нетішинської міської територіальної громади на 202</w:t>
      </w:r>
      <w:r>
        <w:rPr>
          <w:sz w:val="28"/>
          <w:szCs w:val="28"/>
          <w:lang w:val="uk-UA"/>
        </w:rPr>
        <w:t>3</w:t>
      </w:r>
      <w:r w:rsidRPr="00263D03">
        <w:rPr>
          <w:sz w:val="28"/>
          <w:szCs w:val="28"/>
          <w:lang w:val="uk-UA"/>
        </w:rPr>
        <w:t xml:space="preserve"> рік», </w:t>
      </w:r>
      <w:r w:rsidRPr="00AC248F">
        <w:rPr>
          <w:sz w:val="28"/>
          <w:szCs w:val="28"/>
          <w:lang w:val="uk-UA"/>
        </w:rPr>
        <w:t>зі змінами, внесеними рішенням</w:t>
      </w:r>
      <w:r>
        <w:rPr>
          <w:sz w:val="28"/>
          <w:szCs w:val="28"/>
          <w:lang w:val="uk-UA"/>
        </w:rPr>
        <w:t>и</w:t>
      </w:r>
      <w:r w:rsidRPr="00AC248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тридцять третьої</w:t>
      </w:r>
      <w:r w:rsidRPr="00AC248F">
        <w:rPr>
          <w:sz w:val="28"/>
          <w:szCs w:val="28"/>
          <w:lang w:val="uk-UA"/>
        </w:rPr>
        <w:t xml:space="preserve"> сесії Нетішинської міської ради VIIІ скликання від 1</w:t>
      </w:r>
      <w:r>
        <w:rPr>
          <w:sz w:val="28"/>
          <w:szCs w:val="28"/>
          <w:lang w:val="uk-UA"/>
        </w:rPr>
        <w:t>0</w:t>
      </w:r>
      <w:r w:rsidRPr="00AC248F">
        <w:rPr>
          <w:sz w:val="28"/>
          <w:szCs w:val="28"/>
          <w:lang w:val="uk-UA"/>
        </w:rPr>
        <w:t xml:space="preserve"> лютого 202</w:t>
      </w:r>
      <w:r>
        <w:rPr>
          <w:sz w:val="28"/>
          <w:szCs w:val="28"/>
          <w:lang w:val="uk-UA"/>
        </w:rPr>
        <w:t>3</w:t>
      </w:r>
      <w:r w:rsidRPr="00AC248F">
        <w:rPr>
          <w:sz w:val="28"/>
          <w:szCs w:val="28"/>
          <w:lang w:val="uk-UA"/>
        </w:rPr>
        <w:t xml:space="preserve"> року № </w:t>
      </w:r>
      <w:r>
        <w:rPr>
          <w:sz w:val="28"/>
          <w:szCs w:val="28"/>
          <w:lang w:val="uk-UA"/>
        </w:rPr>
        <w:t>33</w:t>
      </w:r>
      <w:r w:rsidRPr="00AC248F">
        <w:rPr>
          <w:sz w:val="28"/>
          <w:szCs w:val="28"/>
          <w:lang w:val="uk-UA"/>
        </w:rPr>
        <w:t>/1</w:t>
      </w:r>
      <w:r>
        <w:rPr>
          <w:sz w:val="28"/>
          <w:szCs w:val="28"/>
          <w:lang w:val="uk-UA"/>
        </w:rPr>
        <w:t>650</w:t>
      </w:r>
      <w:r w:rsidRPr="00AC248F">
        <w:rPr>
          <w:sz w:val="28"/>
          <w:szCs w:val="28"/>
          <w:lang w:val="uk-UA"/>
        </w:rPr>
        <w:t xml:space="preserve"> «Про внесення змін до бюджету Нетішинської міської територіальної громади на 202</w:t>
      </w:r>
      <w:r>
        <w:rPr>
          <w:sz w:val="28"/>
          <w:szCs w:val="28"/>
          <w:lang w:val="uk-UA"/>
        </w:rPr>
        <w:t>3</w:t>
      </w:r>
      <w:r w:rsidRPr="00AC248F">
        <w:rPr>
          <w:sz w:val="28"/>
          <w:szCs w:val="28"/>
          <w:lang w:val="uk-UA"/>
        </w:rPr>
        <w:t xml:space="preserve"> рік»</w:t>
      </w:r>
      <w:r>
        <w:rPr>
          <w:sz w:val="28"/>
          <w:szCs w:val="28"/>
          <w:lang w:val="uk-UA"/>
        </w:rPr>
        <w:t>, тридцять четвертої</w:t>
      </w:r>
      <w:r w:rsidRPr="00AC248F">
        <w:rPr>
          <w:sz w:val="28"/>
          <w:szCs w:val="28"/>
          <w:lang w:val="uk-UA"/>
        </w:rPr>
        <w:t xml:space="preserve"> сесії Нетішинської міської ради VIIІ скликання від </w:t>
      </w:r>
      <w:r>
        <w:rPr>
          <w:sz w:val="28"/>
          <w:szCs w:val="28"/>
          <w:lang w:val="uk-UA"/>
        </w:rPr>
        <w:t>07</w:t>
      </w:r>
      <w:r w:rsidRPr="00AC248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квітня</w:t>
      </w:r>
      <w:r w:rsidRPr="00AC248F">
        <w:rPr>
          <w:sz w:val="28"/>
          <w:szCs w:val="28"/>
          <w:lang w:val="uk-UA"/>
        </w:rPr>
        <w:t xml:space="preserve"> 202</w:t>
      </w:r>
      <w:r>
        <w:rPr>
          <w:sz w:val="28"/>
          <w:szCs w:val="28"/>
          <w:lang w:val="uk-UA"/>
        </w:rPr>
        <w:t>3</w:t>
      </w:r>
      <w:r w:rsidRPr="00AC248F">
        <w:rPr>
          <w:sz w:val="28"/>
          <w:szCs w:val="28"/>
          <w:lang w:val="uk-UA"/>
        </w:rPr>
        <w:t xml:space="preserve"> року № </w:t>
      </w:r>
      <w:r>
        <w:rPr>
          <w:sz w:val="28"/>
          <w:szCs w:val="28"/>
          <w:lang w:val="uk-UA"/>
        </w:rPr>
        <w:t>34</w:t>
      </w:r>
      <w:r w:rsidRPr="00AC248F">
        <w:rPr>
          <w:sz w:val="28"/>
          <w:szCs w:val="28"/>
          <w:lang w:val="uk-UA"/>
        </w:rPr>
        <w:t>/1</w:t>
      </w:r>
      <w:r>
        <w:rPr>
          <w:sz w:val="28"/>
          <w:szCs w:val="28"/>
          <w:lang w:val="uk-UA"/>
        </w:rPr>
        <w:t>720</w:t>
      </w:r>
      <w:r w:rsidRPr="00AC248F">
        <w:rPr>
          <w:sz w:val="28"/>
          <w:szCs w:val="28"/>
          <w:lang w:val="uk-UA"/>
        </w:rPr>
        <w:t xml:space="preserve"> «Про внесення змін до бюджету Нетішинської міської територіальної громади на 202</w:t>
      </w:r>
      <w:r>
        <w:rPr>
          <w:sz w:val="28"/>
          <w:szCs w:val="28"/>
          <w:lang w:val="uk-UA"/>
        </w:rPr>
        <w:t>3</w:t>
      </w:r>
      <w:r w:rsidRPr="00AC248F">
        <w:rPr>
          <w:sz w:val="28"/>
          <w:szCs w:val="28"/>
          <w:lang w:val="uk-UA"/>
        </w:rPr>
        <w:t xml:space="preserve"> рік»</w:t>
      </w:r>
      <w:r>
        <w:rPr>
          <w:sz w:val="28"/>
          <w:szCs w:val="28"/>
          <w:lang w:val="uk-UA"/>
        </w:rPr>
        <w:t xml:space="preserve">,  тридцять п’ятої (позачергової) </w:t>
      </w:r>
      <w:r w:rsidRPr="00AC248F">
        <w:rPr>
          <w:sz w:val="28"/>
          <w:szCs w:val="28"/>
          <w:lang w:val="uk-UA"/>
        </w:rPr>
        <w:t xml:space="preserve">сесії Нетішинської міської ради VIIІ скликання від </w:t>
      </w:r>
      <w:r>
        <w:rPr>
          <w:sz w:val="28"/>
          <w:szCs w:val="28"/>
          <w:lang w:val="uk-UA"/>
        </w:rPr>
        <w:t>03</w:t>
      </w:r>
      <w:r w:rsidRPr="00AC248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травня</w:t>
      </w:r>
      <w:r w:rsidRPr="00AC248F">
        <w:rPr>
          <w:sz w:val="28"/>
          <w:szCs w:val="28"/>
          <w:lang w:val="uk-UA"/>
        </w:rPr>
        <w:t xml:space="preserve"> 202</w:t>
      </w:r>
      <w:r>
        <w:rPr>
          <w:sz w:val="28"/>
          <w:szCs w:val="28"/>
          <w:lang w:val="uk-UA"/>
        </w:rPr>
        <w:t>3</w:t>
      </w:r>
      <w:r w:rsidRPr="00AC248F">
        <w:rPr>
          <w:sz w:val="28"/>
          <w:szCs w:val="28"/>
          <w:lang w:val="uk-UA"/>
        </w:rPr>
        <w:t xml:space="preserve"> року № </w:t>
      </w:r>
      <w:r>
        <w:rPr>
          <w:sz w:val="28"/>
          <w:szCs w:val="28"/>
          <w:lang w:val="uk-UA"/>
        </w:rPr>
        <w:t>35</w:t>
      </w:r>
      <w:r w:rsidRPr="00AC248F">
        <w:rPr>
          <w:sz w:val="28"/>
          <w:szCs w:val="28"/>
          <w:lang w:val="uk-UA"/>
        </w:rPr>
        <w:t>/1</w:t>
      </w:r>
      <w:r>
        <w:rPr>
          <w:sz w:val="28"/>
          <w:szCs w:val="28"/>
          <w:lang w:val="uk-UA"/>
        </w:rPr>
        <w:t>773</w:t>
      </w:r>
      <w:r w:rsidRPr="00AC248F">
        <w:rPr>
          <w:sz w:val="28"/>
          <w:szCs w:val="28"/>
          <w:lang w:val="uk-UA"/>
        </w:rPr>
        <w:t xml:space="preserve"> «Про внесення змін до бюджету Нетішинської міської територіальної громади на 202</w:t>
      </w:r>
      <w:r>
        <w:rPr>
          <w:sz w:val="28"/>
          <w:szCs w:val="28"/>
          <w:lang w:val="uk-UA"/>
        </w:rPr>
        <w:t>3</w:t>
      </w:r>
      <w:r w:rsidRPr="00AC248F">
        <w:rPr>
          <w:sz w:val="28"/>
          <w:szCs w:val="28"/>
          <w:lang w:val="uk-UA"/>
        </w:rPr>
        <w:t xml:space="preserve"> рік»</w:t>
      </w:r>
      <w:r>
        <w:rPr>
          <w:sz w:val="28"/>
          <w:szCs w:val="28"/>
          <w:lang w:val="uk-UA"/>
        </w:rPr>
        <w:t xml:space="preserve">, </w:t>
      </w:r>
      <w:r w:rsidRPr="00E16B0F">
        <w:rPr>
          <w:sz w:val="28"/>
          <w:szCs w:val="28"/>
          <w:lang w:val="uk-UA"/>
        </w:rPr>
        <w:t xml:space="preserve">тридцять </w:t>
      </w:r>
      <w:r>
        <w:rPr>
          <w:sz w:val="28"/>
          <w:szCs w:val="28"/>
          <w:lang w:val="uk-UA"/>
        </w:rPr>
        <w:t>шостої (позачергової)</w:t>
      </w:r>
      <w:r w:rsidRPr="00E16B0F">
        <w:rPr>
          <w:sz w:val="28"/>
          <w:szCs w:val="28"/>
          <w:lang w:val="uk-UA"/>
        </w:rPr>
        <w:t xml:space="preserve"> сесії Нетішинської міської ради VIIІ скликання від </w:t>
      </w:r>
      <w:r>
        <w:rPr>
          <w:sz w:val="28"/>
          <w:szCs w:val="28"/>
          <w:lang w:val="uk-UA"/>
        </w:rPr>
        <w:t>24</w:t>
      </w:r>
      <w:r w:rsidRPr="00E16B0F">
        <w:rPr>
          <w:sz w:val="28"/>
          <w:szCs w:val="28"/>
          <w:lang w:val="uk-UA"/>
        </w:rPr>
        <w:t xml:space="preserve"> травня 2023 року № 3</w:t>
      </w:r>
      <w:r>
        <w:rPr>
          <w:sz w:val="28"/>
          <w:szCs w:val="28"/>
          <w:lang w:val="uk-UA"/>
        </w:rPr>
        <w:t>6</w:t>
      </w:r>
      <w:r w:rsidRPr="00E16B0F">
        <w:rPr>
          <w:sz w:val="28"/>
          <w:szCs w:val="28"/>
          <w:lang w:val="uk-UA"/>
        </w:rPr>
        <w:t>/177</w:t>
      </w:r>
      <w:r>
        <w:rPr>
          <w:sz w:val="28"/>
          <w:szCs w:val="28"/>
          <w:lang w:val="uk-UA"/>
        </w:rPr>
        <w:t>8</w:t>
      </w:r>
      <w:r w:rsidRPr="00E16B0F">
        <w:rPr>
          <w:sz w:val="28"/>
          <w:szCs w:val="28"/>
          <w:lang w:val="uk-UA"/>
        </w:rPr>
        <w:t xml:space="preserve"> «Про внесення змін до бюджету Нетішинської міської територіальної громади на 2023 рік»</w:t>
      </w:r>
      <w:r>
        <w:rPr>
          <w:sz w:val="28"/>
          <w:szCs w:val="28"/>
          <w:lang w:val="uk-UA"/>
        </w:rPr>
        <w:t xml:space="preserve">, </w:t>
      </w:r>
      <w:r w:rsidRPr="007F5C99">
        <w:rPr>
          <w:sz w:val="28"/>
          <w:szCs w:val="28"/>
          <w:lang w:val="uk-UA"/>
        </w:rPr>
        <w:t xml:space="preserve">тридцять </w:t>
      </w:r>
      <w:r>
        <w:rPr>
          <w:sz w:val="28"/>
          <w:szCs w:val="28"/>
          <w:lang w:val="uk-UA"/>
        </w:rPr>
        <w:t>сьомої</w:t>
      </w:r>
      <w:r w:rsidRPr="007F5C99">
        <w:rPr>
          <w:sz w:val="28"/>
          <w:szCs w:val="28"/>
          <w:lang w:val="uk-UA"/>
        </w:rPr>
        <w:t xml:space="preserve"> сесії Нетішинської міської ради VIIІ скликання від </w:t>
      </w:r>
      <w:r>
        <w:rPr>
          <w:sz w:val="28"/>
          <w:szCs w:val="28"/>
          <w:lang w:val="uk-UA"/>
        </w:rPr>
        <w:t>09</w:t>
      </w:r>
      <w:r w:rsidRPr="007F5C9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черв</w:t>
      </w:r>
      <w:r w:rsidRPr="007F5C99">
        <w:rPr>
          <w:sz w:val="28"/>
          <w:szCs w:val="28"/>
          <w:lang w:val="uk-UA"/>
        </w:rPr>
        <w:t>ня 2023 року № 3</w:t>
      </w:r>
      <w:r>
        <w:rPr>
          <w:sz w:val="28"/>
          <w:szCs w:val="28"/>
          <w:lang w:val="uk-UA"/>
        </w:rPr>
        <w:t>7</w:t>
      </w:r>
      <w:r w:rsidRPr="007F5C99">
        <w:rPr>
          <w:sz w:val="28"/>
          <w:szCs w:val="28"/>
          <w:lang w:val="uk-UA"/>
        </w:rPr>
        <w:t>/1</w:t>
      </w:r>
      <w:r>
        <w:rPr>
          <w:sz w:val="28"/>
          <w:szCs w:val="28"/>
          <w:lang w:val="uk-UA"/>
        </w:rPr>
        <w:t>813</w:t>
      </w:r>
      <w:r w:rsidRPr="007F5C99">
        <w:rPr>
          <w:sz w:val="28"/>
          <w:szCs w:val="28"/>
          <w:lang w:val="uk-UA"/>
        </w:rPr>
        <w:t xml:space="preserve"> «Про внесення змін до бюджету Нетішинської міської територіальної громади на 2023 рік»</w:t>
      </w:r>
      <w:r>
        <w:rPr>
          <w:sz w:val="28"/>
          <w:szCs w:val="28"/>
          <w:lang w:val="uk-UA"/>
        </w:rPr>
        <w:t xml:space="preserve"> та </w:t>
      </w:r>
      <w:r w:rsidRPr="007F5C99">
        <w:rPr>
          <w:sz w:val="28"/>
          <w:szCs w:val="28"/>
          <w:lang w:val="uk-UA"/>
        </w:rPr>
        <w:t xml:space="preserve">тридцять </w:t>
      </w:r>
      <w:r>
        <w:rPr>
          <w:sz w:val="28"/>
          <w:szCs w:val="28"/>
          <w:lang w:val="uk-UA"/>
        </w:rPr>
        <w:t>восьмої</w:t>
      </w:r>
      <w:r w:rsidRPr="007F5C99">
        <w:rPr>
          <w:sz w:val="28"/>
          <w:szCs w:val="28"/>
          <w:lang w:val="uk-UA"/>
        </w:rPr>
        <w:t xml:space="preserve"> сесії Нетішинської міської ради VIIІ скликання від </w:t>
      </w:r>
      <w:r>
        <w:rPr>
          <w:sz w:val="28"/>
          <w:szCs w:val="28"/>
          <w:lang w:val="uk-UA"/>
        </w:rPr>
        <w:t>14</w:t>
      </w:r>
      <w:r w:rsidRPr="007F5C9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липня</w:t>
      </w:r>
      <w:r w:rsidRPr="007F5C99">
        <w:rPr>
          <w:sz w:val="28"/>
          <w:szCs w:val="28"/>
          <w:lang w:val="uk-UA"/>
        </w:rPr>
        <w:t xml:space="preserve"> 2023 року № 3</w:t>
      </w:r>
      <w:r>
        <w:rPr>
          <w:sz w:val="28"/>
          <w:szCs w:val="28"/>
          <w:lang w:val="uk-UA"/>
        </w:rPr>
        <w:t>8</w:t>
      </w:r>
      <w:r w:rsidRPr="007F5C99">
        <w:rPr>
          <w:sz w:val="28"/>
          <w:szCs w:val="28"/>
          <w:lang w:val="uk-UA"/>
        </w:rPr>
        <w:t>/1</w:t>
      </w:r>
      <w:r>
        <w:rPr>
          <w:sz w:val="28"/>
          <w:szCs w:val="28"/>
          <w:lang w:val="uk-UA"/>
        </w:rPr>
        <w:t>884</w:t>
      </w:r>
      <w:r w:rsidRPr="007F5C99">
        <w:rPr>
          <w:sz w:val="28"/>
          <w:szCs w:val="28"/>
          <w:lang w:val="uk-UA"/>
        </w:rPr>
        <w:t xml:space="preserve"> «Про внесення змін до бюджету Нетішинської міської територіальної громади на 2023 рік»</w:t>
      </w:r>
      <w:r>
        <w:rPr>
          <w:sz w:val="28"/>
          <w:szCs w:val="28"/>
          <w:lang w:val="uk-UA"/>
        </w:rPr>
        <w:t>, такі зміни:</w:t>
      </w:r>
    </w:p>
    <w:p w:rsidR="00ED6DCD" w:rsidRDefault="00ED6DCD" w:rsidP="00AC248F">
      <w:pPr>
        <w:pStyle w:val="12"/>
        <w:ind w:firstLine="567"/>
        <w:jc w:val="both"/>
        <w:rPr>
          <w:sz w:val="28"/>
          <w:szCs w:val="28"/>
          <w:lang w:val="uk-UA"/>
        </w:rPr>
      </w:pPr>
    </w:p>
    <w:p w:rsidR="00ED6DCD" w:rsidRDefault="00ED6DCD" w:rsidP="00AC248F">
      <w:pPr>
        <w:pStyle w:val="12"/>
        <w:ind w:firstLine="567"/>
        <w:jc w:val="both"/>
        <w:rPr>
          <w:sz w:val="28"/>
          <w:szCs w:val="28"/>
          <w:lang w:val="uk-UA"/>
        </w:rPr>
      </w:pPr>
    </w:p>
    <w:p w:rsidR="00ED6DCD" w:rsidRDefault="00ED6DCD" w:rsidP="00110FDF">
      <w:pPr>
        <w:pStyle w:val="12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</w:p>
    <w:p w:rsidR="00ED6DCD" w:rsidRDefault="00ED6DCD" w:rsidP="00AC248F">
      <w:pPr>
        <w:pStyle w:val="12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</w:p>
    <w:p w:rsidR="00ED6DCD" w:rsidRDefault="00ED6DCD" w:rsidP="00961F49">
      <w:pPr>
        <w:pStyle w:val="12"/>
        <w:ind w:firstLine="567"/>
        <w:jc w:val="both"/>
        <w:rPr>
          <w:sz w:val="28"/>
          <w:szCs w:val="28"/>
          <w:lang w:val="uk-UA"/>
        </w:rPr>
      </w:pPr>
      <w:r w:rsidRPr="007132A4">
        <w:rPr>
          <w:sz w:val="28"/>
          <w:szCs w:val="28"/>
          <w:lang w:val="uk-UA"/>
        </w:rPr>
        <w:t>1.1. у абзаці 1 пункту 1 цифри «</w:t>
      </w:r>
      <w:r>
        <w:rPr>
          <w:sz w:val="28"/>
          <w:szCs w:val="28"/>
          <w:lang w:val="uk-UA"/>
        </w:rPr>
        <w:t>589 956 905</w:t>
      </w:r>
      <w:r w:rsidRPr="007132A4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та</w:t>
      </w:r>
      <w:r w:rsidRPr="007132A4">
        <w:rPr>
          <w:sz w:val="28"/>
          <w:szCs w:val="28"/>
          <w:lang w:val="uk-UA"/>
        </w:rPr>
        <w:t xml:space="preserve"> «</w:t>
      </w:r>
      <w:r>
        <w:rPr>
          <w:sz w:val="28"/>
          <w:szCs w:val="28"/>
          <w:lang w:val="uk-UA"/>
        </w:rPr>
        <w:t>583 810 338</w:t>
      </w:r>
      <w:r w:rsidRPr="007132A4">
        <w:rPr>
          <w:sz w:val="28"/>
          <w:szCs w:val="28"/>
          <w:lang w:val="uk-UA"/>
        </w:rPr>
        <w:t>» замінити цифрами «</w:t>
      </w:r>
      <w:r>
        <w:rPr>
          <w:sz w:val="28"/>
          <w:szCs w:val="28"/>
          <w:lang w:val="uk-UA"/>
        </w:rPr>
        <w:t>602 432 836</w:t>
      </w:r>
      <w:r w:rsidRPr="007132A4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та</w:t>
      </w:r>
      <w:r w:rsidRPr="007132A4">
        <w:rPr>
          <w:sz w:val="28"/>
          <w:szCs w:val="28"/>
          <w:lang w:val="uk-UA"/>
        </w:rPr>
        <w:t xml:space="preserve"> «</w:t>
      </w:r>
      <w:r>
        <w:rPr>
          <w:sz w:val="28"/>
          <w:szCs w:val="28"/>
          <w:lang w:val="uk-UA"/>
        </w:rPr>
        <w:t>596 286 269</w:t>
      </w:r>
      <w:r w:rsidRPr="007132A4">
        <w:rPr>
          <w:sz w:val="28"/>
          <w:szCs w:val="28"/>
          <w:lang w:val="uk-UA"/>
        </w:rPr>
        <w:t>» (додаток 1);</w:t>
      </w:r>
    </w:p>
    <w:p w:rsidR="00ED6DCD" w:rsidRDefault="00ED6DCD" w:rsidP="00EF689E">
      <w:pPr>
        <w:pStyle w:val="12"/>
        <w:ind w:firstLine="567"/>
        <w:jc w:val="both"/>
        <w:rPr>
          <w:sz w:val="28"/>
          <w:szCs w:val="28"/>
          <w:lang w:val="uk-UA"/>
        </w:rPr>
      </w:pPr>
      <w:r w:rsidRPr="00895C74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>2</w:t>
      </w:r>
      <w:r w:rsidRPr="00895C74">
        <w:rPr>
          <w:sz w:val="28"/>
          <w:szCs w:val="28"/>
          <w:lang w:val="uk-UA"/>
        </w:rPr>
        <w:t xml:space="preserve">. у абзаці </w:t>
      </w:r>
      <w:r>
        <w:rPr>
          <w:sz w:val="28"/>
          <w:szCs w:val="28"/>
          <w:lang w:val="uk-UA"/>
        </w:rPr>
        <w:t>2</w:t>
      </w:r>
      <w:r w:rsidRPr="00895C74">
        <w:rPr>
          <w:sz w:val="28"/>
          <w:szCs w:val="28"/>
          <w:lang w:val="uk-UA"/>
        </w:rPr>
        <w:t xml:space="preserve"> пункту 1 цифри «</w:t>
      </w:r>
      <w:r w:rsidRPr="002E6C55">
        <w:rPr>
          <w:sz w:val="28"/>
          <w:szCs w:val="28"/>
          <w:lang w:val="uk-UA"/>
        </w:rPr>
        <w:t>724 783 111</w:t>
      </w:r>
      <w:r w:rsidRPr="00AC248F">
        <w:rPr>
          <w:sz w:val="28"/>
          <w:szCs w:val="28"/>
          <w:lang w:val="uk-UA"/>
        </w:rPr>
        <w:t>»,</w:t>
      </w:r>
      <w:r w:rsidRPr="00895C74">
        <w:rPr>
          <w:sz w:val="28"/>
          <w:szCs w:val="28"/>
          <w:lang w:val="uk-UA"/>
        </w:rPr>
        <w:t xml:space="preserve"> </w:t>
      </w:r>
      <w:r w:rsidRPr="00AA0589">
        <w:rPr>
          <w:sz w:val="28"/>
          <w:szCs w:val="28"/>
          <w:lang w:val="uk-UA"/>
        </w:rPr>
        <w:t>«</w:t>
      </w:r>
      <w:r w:rsidRPr="002E6C55">
        <w:rPr>
          <w:sz w:val="28"/>
          <w:szCs w:val="28"/>
          <w:lang w:val="uk-UA"/>
        </w:rPr>
        <w:t>616 977 416</w:t>
      </w:r>
      <w:r w:rsidRPr="00AA0589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та</w:t>
      </w:r>
      <w:r w:rsidRPr="00AA0589">
        <w:t xml:space="preserve"> </w:t>
      </w:r>
      <w:r>
        <w:rPr>
          <w:lang w:val="uk-UA"/>
        </w:rPr>
        <w:t xml:space="preserve">                    </w:t>
      </w:r>
      <w:r w:rsidRPr="00AA0589">
        <w:rPr>
          <w:sz w:val="28"/>
          <w:szCs w:val="28"/>
          <w:lang w:val="uk-UA"/>
        </w:rPr>
        <w:t>«</w:t>
      </w:r>
      <w:r w:rsidRPr="002E6C55">
        <w:rPr>
          <w:sz w:val="28"/>
          <w:szCs w:val="28"/>
          <w:lang w:val="uk-UA"/>
        </w:rPr>
        <w:t>107 805 695</w:t>
      </w:r>
      <w:r w:rsidRPr="00AA0589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</w:t>
      </w:r>
      <w:r w:rsidRPr="00895C74">
        <w:rPr>
          <w:sz w:val="28"/>
          <w:szCs w:val="28"/>
          <w:lang w:val="uk-UA"/>
        </w:rPr>
        <w:t>за</w:t>
      </w:r>
      <w:r>
        <w:rPr>
          <w:sz w:val="28"/>
          <w:szCs w:val="28"/>
          <w:lang w:val="uk-UA"/>
        </w:rPr>
        <w:t>мінити цифрами</w:t>
      </w:r>
      <w:r w:rsidRPr="00895C74">
        <w:rPr>
          <w:sz w:val="28"/>
          <w:szCs w:val="28"/>
          <w:lang w:val="uk-UA"/>
        </w:rPr>
        <w:t xml:space="preserve"> </w:t>
      </w:r>
      <w:r w:rsidRPr="00AA0589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737 259 042</w:t>
      </w:r>
      <w:r w:rsidRPr="00AA0589">
        <w:rPr>
          <w:sz w:val="28"/>
          <w:szCs w:val="28"/>
          <w:lang w:val="uk-UA"/>
        </w:rPr>
        <w:t>», «</w:t>
      </w:r>
      <w:r>
        <w:rPr>
          <w:sz w:val="28"/>
          <w:szCs w:val="28"/>
          <w:lang w:val="uk-UA"/>
        </w:rPr>
        <w:t>607 793 303</w:t>
      </w:r>
      <w:r w:rsidRPr="00AA0589">
        <w:rPr>
          <w:sz w:val="28"/>
          <w:szCs w:val="28"/>
          <w:lang w:val="uk-UA"/>
        </w:rPr>
        <w:t>» та «</w:t>
      </w:r>
      <w:r>
        <w:rPr>
          <w:sz w:val="28"/>
          <w:szCs w:val="28"/>
          <w:lang w:val="uk-UA"/>
        </w:rPr>
        <w:t>129 465 739</w:t>
      </w:r>
      <w:r w:rsidRPr="00AA0589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</w:t>
      </w:r>
      <w:r w:rsidRPr="00895C74">
        <w:rPr>
          <w:sz w:val="28"/>
          <w:szCs w:val="28"/>
          <w:lang w:val="uk-UA"/>
        </w:rPr>
        <w:t xml:space="preserve"> (додаток </w:t>
      </w:r>
      <w:r>
        <w:rPr>
          <w:sz w:val="28"/>
          <w:szCs w:val="28"/>
          <w:lang w:val="uk-UA"/>
        </w:rPr>
        <w:t>3</w:t>
      </w:r>
      <w:r w:rsidRPr="00895C74">
        <w:rPr>
          <w:sz w:val="28"/>
          <w:szCs w:val="28"/>
          <w:lang w:val="uk-UA"/>
        </w:rPr>
        <w:t>);</w:t>
      </w:r>
    </w:p>
    <w:p w:rsidR="00ED6DCD" w:rsidRDefault="00ED6DCD" w:rsidP="00EF689E">
      <w:pPr>
        <w:pStyle w:val="12"/>
        <w:ind w:firstLine="567"/>
        <w:jc w:val="both"/>
        <w:rPr>
          <w:sz w:val="28"/>
          <w:szCs w:val="28"/>
          <w:lang w:val="uk-UA"/>
        </w:rPr>
      </w:pPr>
      <w:r w:rsidRPr="005704DA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>3</w:t>
      </w:r>
      <w:r w:rsidRPr="00AC248F">
        <w:rPr>
          <w:sz w:val="28"/>
          <w:szCs w:val="28"/>
          <w:lang w:val="uk-UA"/>
        </w:rPr>
        <w:t>. у абзаці 3 пункту 1 цифри «</w:t>
      </w:r>
      <w:r w:rsidRPr="002E6C55">
        <w:rPr>
          <w:sz w:val="28"/>
          <w:szCs w:val="28"/>
          <w:lang w:val="uk-UA"/>
        </w:rPr>
        <w:t>33 167 078</w:t>
      </w:r>
      <w:r w:rsidRPr="00AC248F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замінити цифрами            </w:t>
      </w:r>
      <w:r w:rsidRPr="00AC248F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11 507 034</w:t>
      </w:r>
      <w:r w:rsidRPr="00AC248F">
        <w:rPr>
          <w:sz w:val="28"/>
          <w:szCs w:val="28"/>
          <w:lang w:val="uk-UA"/>
        </w:rPr>
        <w:t>» (додаток 2);</w:t>
      </w:r>
    </w:p>
    <w:p w:rsidR="00ED6DCD" w:rsidRDefault="00ED6DCD" w:rsidP="00EF689E">
      <w:pPr>
        <w:pStyle w:val="12"/>
        <w:ind w:firstLine="567"/>
        <w:jc w:val="both"/>
        <w:rPr>
          <w:sz w:val="28"/>
          <w:szCs w:val="28"/>
          <w:lang w:val="uk-UA"/>
        </w:rPr>
      </w:pPr>
      <w:r w:rsidRPr="008362B5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>4</w:t>
      </w:r>
      <w:r w:rsidRPr="008362B5">
        <w:rPr>
          <w:sz w:val="28"/>
          <w:szCs w:val="28"/>
          <w:lang w:val="uk-UA"/>
        </w:rPr>
        <w:t>. у абзаці 4 пункту 1 цифри «</w:t>
      </w:r>
      <w:r w:rsidRPr="002E6C55">
        <w:rPr>
          <w:sz w:val="28"/>
          <w:szCs w:val="28"/>
          <w:lang w:val="uk-UA"/>
        </w:rPr>
        <w:t>101 659 128</w:t>
      </w:r>
      <w:r w:rsidRPr="008362B5">
        <w:rPr>
          <w:sz w:val="28"/>
          <w:szCs w:val="28"/>
          <w:lang w:val="uk-UA"/>
        </w:rPr>
        <w:t xml:space="preserve">» замінити цифрами </w:t>
      </w:r>
      <w:r>
        <w:rPr>
          <w:sz w:val="28"/>
          <w:szCs w:val="28"/>
          <w:lang w:val="uk-UA"/>
        </w:rPr>
        <w:t xml:space="preserve">         </w:t>
      </w:r>
      <w:r w:rsidRPr="008362B5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123 319 172</w:t>
      </w:r>
      <w:r w:rsidRPr="008362B5">
        <w:rPr>
          <w:sz w:val="28"/>
          <w:szCs w:val="28"/>
          <w:lang w:val="uk-UA"/>
        </w:rPr>
        <w:t>» (додаток 2);</w:t>
      </w:r>
    </w:p>
    <w:p w:rsidR="00ED6DCD" w:rsidRPr="00AC248F" w:rsidRDefault="00ED6DCD" w:rsidP="00EF689E">
      <w:pPr>
        <w:pStyle w:val="12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1.5.</w:t>
      </w:r>
      <w:r w:rsidRPr="006D5876">
        <w:t xml:space="preserve"> </w:t>
      </w:r>
      <w:r w:rsidRPr="006D5876">
        <w:rPr>
          <w:sz w:val="28"/>
          <w:szCs w:val="28"/>
          <w:lang w:val="uk-UA"/>
        </w:rPr>
        <w:t>у абзаці 6 пункту 1 цифри «</w:t>
      </w:r>
      <w:r w:rsidRPr="002E6C55">
        <w:rPr>
          <w:sz w:val="28"/>
          <w:szCs w:val="28"/>
          <w:lang w:val="uk-UA"/>
        </w:rPr>
        <w:t>48 503 554</w:t>
      </w:r>
      <w:r w:rsidRPr="006D5876">
        <w:rPr>
          <w:sz w:val="28"/>
          <w:szCs w:val="28"/>
          <w:lang w:val="uk-UA"/>
        </w:rPr>
        <w:t>» замінити цифрами                  «</w:t>
      </w:r>
      <w:r>
        <w:rPr>
          <w:sz w:val="28"/>
          <w:szCs w:val="28"/>
          <w:lang w:val="uk-UA"/>
        </w:rPr>
        <w:t>15 980 739</w:t>
      </w:r>
      <w:r w:rsidRPr="006D5876">
        <w:rPr>
          <w:sz w:val="28"/>
          <w:szCs w:val="28"/>
          <w:lang w:val="uk-UA"/>
        </w:rPr>
        <w:t>»;</w:t>
      </w:r>
    </w:p>
    <w:p w:rsidR="00ED6DCD" w:rsidRDefault="00ED6DCD" w:rsidP="00EF689E">
      <w:pPr>
        <w:pStyle w:val="12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1.6. у пункті 5 </w:t>
      </w:r>
      <w:r w:rsidRPr="00AB58BF">
        <w:rPr>
          <w:sz w:val="28"/>
          <w:szCs w:val="28"/>
          <w:lang w:val="uk-UA"/>
        </w:rPr>
        <w:t>цифри «</w:t>
      </w:r>
      <w:r w:rsidRPr="002E6C55">
        <w:rPr>
          <w:sz w:val="28"/>
          <w:szCs w:val="28"/>
          <w:lang w:val="uk-UA"/>
        </w:rPr>
        <w:t>162 348 550</w:t>
      </w:r>
      <w:r w:rsidRPr="00AB58BF">
        <w:rPr>
          <w:sz w:val="28"/>
          <w:szCs w:val="28"/>
          <w:lang w:val="uk-UA"/>
        </w:rPr>
        <w:t>» замінити цифрами «</w:t>
      </w:r>
      <w:r w:rsidRPr="007C23AF">
        <w:rPr>
          <w:sz w:val="28"/>
          <w:szCs w:val="28"/>
          <w:lang w:val="uk-UA"/>
        </w:rPr>
        <w:t>194 595 594</w:t>
      </w:r>
      <w:r w:rsidRPr="00AB58BF">
        <w:rPr>
          <w:sz w:val="28"/>
          <w:szCs w:val="28"/>
          <w:lang w:val="uk-UA"/>
        </w:rPr>
        <w:t>»</w:t>
      </w:r>
      <w:r w:rsidRPr="003F1EFE">
        <w:rPr>
          <w:sz w:val="28"/>
          <w:szCs w:val="28"/>
          <w:lang w:val="uk-UA"/>
        </w:rPr>
        <w:t>.</w:t>
      </w:r>
    </w:p>
    <w:p w:rsidR="00ED6DCD" w:rsidRPr="00263D03" w:rsidRDefault="00ED6DCD" w:rsidP="00EF689E">
      <w:pPr>
        <w:pStyle w:val="12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263D03">
        <w:rPr>
          <w:sz w:val="28"/>
          <w:szCs w:val="28"/>
          <w:lang w:val="uk-UA"/>
        </w:rPr>
        <w:t>. Додатки</w:t>
      </w:r>
      <w:r>
        <w:rPr>
          <w:sz w:val="28"/>
          <w:szCs w:val="28"/>
          <w:lang w:val="uk-UA"/>
        </w:rPr>
        <w:t xml:space="preserve"> 1, 2, 3, 5, 6 </w:t>
      </w:r>
      <w:r w:rsidRPr="00263D03">
        <w:rPr>
          <w:sz w:val="28"/>
          <w:szCs w:val="28"/>
          <w:lang w:val="uk-UA"/>
        </w:rPr>
        <w:t xml:space="preserve">та </w:t>
      </w:r>
      <w:r>
        <w:rPr>
          <w:sz w:val="28"/>
          <w:szCs w:val="28"/>
          <w:lang w:val="uk-UA"/>
        </w:rPr>
        <w:t>7</w:t>
      </w:r>
      <w:r w:rsidRPr="00263D03">
        <w:rPr>
          <w:sz w:val="28"/>
          <w:szCs w:val="28"/>
          <w:lang w:val="uk-UA"/>
        </w:rPr>
        <w:t xml:space="preserve"> до рішення викласти у новій редакції</w:t>
      </w:r>
      <w:r>
        <w:rPr>
          <w:sz w:val="28"/>
          <w:szCs w:val="28"/>
          <w:lang w:val="uk-UA"/>
        </w:rPr>
        <w:t>,</w:t>
      </w:r>
      <w:r w:rsidRPr="00263D03">
        <w:rPr>
          <w:sz w:val="28"/>
          <w:szCs w:val="28"/>
          <w:lang w:val="uk-UA"/>
        </w:rPr>
        <w:t xml:space="preserve"> відповідн</w:t>
      </w:r>
      <w:bookmarkStart w:id="0" w:name="_GoBack"/>
      <w:bookmarkEnd w:id="0"/>
      <w:r w:rsidRPr="00263D03">
        <w:rPr>
          <w:sz w:val="28"/>
          <w:szCs w:val="28"/>
          <w:lang w:val="uk-UA"/>
        </w:rPr>
        <w:t xml:space="preserve">о до додатків </w:t>
      </w:r>
      <w:r>
        <w:rPr>
          <w:sz w:val="28"/>
          <w:szCs w:val="28"/>
          <w:lang w:val="uk-UA"/>
        </w:rPr>
        <w:t>1, 2, 3, 5, 6</w:t>
      </w:r>
      <w:r w:rsidRPr="00072C10">
        <w:rPr>
          <w:sz w:val="28"/>
          <w:szCs w:val="28"/>
          <w:lang w:val="uk-UA"/>
        </w:rPr>
        <w:t xml:space="preserve"> та 7 </w:t>
      </w:r>
      <w:r w:rsidRPr="00263D03">
        <w:rPr>
          <w:sz w:val="28"/>
          <w:szCs w:val="28"/>
          <w:lang w:val="uk-UA"/>
        </w:rPr>
        <w:t>до цього рішення, які є невід'ємною його частиною.</w:t>
      </w:r>
    </w:p>
    <w:p w:rsidR="00ED6DCD" w:rsidRPr="00F15464" w:rsidRDefault="00ED6DCD" w:rsidP="00EF689E">
      <w:pPr>
        <w:pStyle w:val="12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Додаток 4 </w:t>
      </w:r>
      <w:r w:rsidRPr="00263D03">
        <w:rPr>
          <w:sz w:val="28"/>
          <w:szCs w:val="28"/>
          <w:lang w:val="uk-UA"/>
        </w:rPr>
        <w:t xml:space="preserve">до рішення </w:t>
      </w:r>
      <w:r>
        <w:rPr>
          <w:sz w:val="28"/>
          <w:szCs w:val="28"/>
          <w:lang w:val="uk-UA"/>
        </w:rPr>
        <w:t>тридцять другої</w:t>
      </w:r>
      <w:r w:rsidRPr="00263D03">
        <w:rPr>
          <w:sz w:val="28"/>
          <w:szCs w:val="28"/>
          <w:lang w:val="uk-UA"/>
        </w:rPr>
        <w:t xml:space="preserve"> сесії Нетішинської міської ради </w:t>
      </w:r>
      <w:r>
        <w:rPr>
          <w:sz w:val="28"/>
          <w:szCs w:val="28"/>
          <w:lang w:val="uk-UA"/>
        </w:rPr>
        <w:t xml:space="preserve">        </w:t>
      </w:r>
      <w:r w:rsidRPr="00263D03">
        <w:rPr>
          <w:sz w:val="28"/>
          <w:szCs w:val="28"/>
          <w:lang w:val="uk-UA"/>
        </w:rPr>
        <w:t>VIIІ скликання від 23 грудня 202</w:t>
      </w:r>
      <w:r>
        <w:rPr>
          <w:sz w:val="28"/>
          <w:szCs w:val="28"/>
          <w:lang w:val="uk-UA"/>
        </w:rPr>
        <w:t>2</w:t>
      </w:r>
      <w:r w:rsidRPr="00263D03">
        <w:rPr>
          <w:sz w:val="28"/>
          <w:szCs w:val="28"/>
          <w:lang w:val="uk-UA"/>
        </w:rPr>
        <w:t xml:space="preserve"> року № </w:t>
      </w:r>
      <w:r>
        <w:rPr>
          <w:sz w:val="28"/>
          <w:szCs w:val="28"/>
          <w:lang w:val="uk-UA"/>
        </w:rPr>
        <w:t>32</w:t>
      </w:r>
      <w:r w:rsidRPr="00263D03">
        <w:rPr>
          <w:sz w:val="28"/>
          <w:szCs w:val="28"/>
          <w:lang w:val="uk-UA"/>
        </w:rPr>
        <w:t>/1</w:t>
      </w:r>
      <w:r>
        <w:rPr>
          <w:sz w:val="28"/>
          <w:szCs w:val="28"/>
          <w:lang w:val="uk-UA"/>
        </w:rPr>
        <w:t>595</w:t>
      </w:r>
      <w:r w:rsidRPr="00263D03">
        <w:rPr>
          <w:sz w:val="28"/>
          <w:szCs w:val="28"/>
          <w:lang w:val="uk-UA"/>
        </w:rPr>
        <w:t xml:space="preserve"> «Про бюджет Нетішинської міської територіальної громади на 202</w:t>
      </w:r>
      <w:r>
        <w:rPr>
          <w:sz w:val="28"/>
          <w:szCs w:val="28"/>
          <w:lang w:val="uk-UA"/>
        </w:rPr>
        <w:t>3</w:t>
      </w:r>
      <w:r w:rsidRPr="00263D03">
        <w:rPr>
          <w:sz w:val="28"/>
          <w:szCs w:val="28"/>
          <w:lang w:val="uk-UA"/>
        </w:rPr>
        <w:t xml:space="preserve"> рік»</w:t>
      </w:r>
      <w:r>
        <w:rPr>
          <w:sz w:val="28"/>
          <w:szCs w:val="28"/>
          <w:lang w:val="uk-UA"/>
        </w:rPr>
        <w:t>, зі змінами,</w:t>
      </w:r>
      <w:r w:rsidRPr="00263D03">
        <w:rPr>
          <w:sz w:val="28"/>
          <w:szCs w:val="28"/>
          <w:lang w:val="uk-UA"/>
        </w:rPr>
        <w:t xml:space="preserve"> залиша</w:t>
      </w:r>
      <w:r>
        <w:rPr>
          <w:sz w:val="28"/>
          <w:szCs w:val="28"/>
          <w:lang w:val="uk-UA"/>
        </w:rPr>
        <w:t>є</w:t>
      </w:r>
      <w:r w:rsidRPr="00263D03">
        <w:rPr>
          <w:sz w:val="28"/>
          <w:szCs w:val="28"/>
          <w:lang w:val="uk-UA"/>
        </w:rPr>
        <w:t>ться без змін.</w:t>
      </w:r>
      <w:r w:rsidRPr="00F15464">
        <w:rPr>
          <w:sz w:val="28"/>
          <w:szCs w:val="28"/>
          <w:lang w:val="uk-UA"/>
        </w:rPr>
        <w:t xml:space="preserve"> </w:t>
      </w:r>
    </w:p>
    <w:p w:rsidR="00ED6DCD" w:rsidRDefault="00ED6DCD" w:rsidP="00EF689E">
      <w:pPr>
        <w:pStyle w:val="12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F15464">
        <w:rPr>
          <w:sz w:val="28"/>
          <w:szCs w:val="28"/>
          <w:lang w:val="uk-UA"/>
        </w:rPr>
        <w:t xml:space="preserve">. </w:t>
      </w:r>
      <w:r w:rsidRPr="0020663C">
        <w:rPr>
          <w:sz w:val="28"/>
          <w:szCs w:val="28"/>
          <w:lang w:val="uk-UA"/>
        </w:rPr>
        <w:t xml:space="preserve">Контроль за виконанням цього рішення покласти на постійну комісію </w:t>
      </w:r>
      <w:r>
        <w:rPr>
          <w:sz w:val="28"/>
          <w:szCs w:val="28"/>
          <w:lang w:val="uk-UA"/>
        </w:rPr>
        <w:t xml:space="preserve">Нетішинської </w:t>
      </w:r>
      <w:r w:rsidRPr="0020663C">
        <w:rPr>
          <w:sz w:val="28"/>
          <w:szCs w:val="28"/>
          <w:lang w:val="uk-UA"/>
        </w:rPr>
        <w:t>міської ради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ІІІ скликання</w:t>
      </w:r>
      <w:r w:rsidRPr="0020663C">
        <w:rPr>
          <w:sz w:val="28"/>
          <w:szCs w:val="28"/>
          <w:lang w:val="uk-UA"/>
        </w:rPr>
        <w:t xml:space="preserve"> з питань </w:t>
      </w:r>
      <w:r>
        <w:rPr>
          <w:sz w:val="28"/>
          <w:szCs w:val="28"/>
          <w:lang w:val="uk-UA"/>
        </w:rPr>
        <w:t>планування бюджету, фінансів, розвитку підприємництва, соціально-економічного напрямку, інвестицій, регуляторної політики, комунального майна та комунального господарства (Микола Панащенко).</w:t>
      </w:r>
    </w:p>
    <w:p w:rsidR="00ED6DCD" w:rsidRDefault="00ED6DCD" w:rsidP="0078518C">
      <w:pPr>
        <w:pStyle w:val="12"/>
        <w:ind w:firstLine="708"/>
        <w:jc w:val="both"/>
        <w:rPr>
          <w:sz w:val="28"/>
          <w:szCs w:val="28"/>
          <w:lang w:val="uk-UA"/>
        </w:rPr>
      </w:pPr>
    </w:p>
    <w:p w:rsidR="00ED6DCD" w:rsidRDefault="00ED6DCD" w:rsidP="0078518C">
      <w:pPr>
        <w:pStyle w:val="12"/>
        <w:ind w:firstLine="708"/>
        <w:jc w:val="both"/>
        <w:rPr>
          <w:sz w:val="28"/>
          <w:szCs w:val="28"/>
          <w:lang w:val="uk-UA"/>
        </w:rPr>
      </w:pPr>
    </w:p>
    <w:p w:rsidR="00ED6DCD" w:rsidRDefault="00ED6DCD" w:rsidP="0078518C">
      <w:pPr>
        <w:pStyle w:val="12"/>
        <w:ind w:firstLine="708"/>
        <w:jc w:val="both"/>
        <w:rPr>
          <w:sz w:val="28"/>
          <w:szCs w:val="28"/>
          <w:lang w:val="uk-UA"/>
        </w:rPr>
      </w:pPr>
    </w:p>
    <w:p w:rsidR="00ED6DCD" w:rsidRPr="003F1EFE" w:rsidRDefault="00ED6DCD" w:rsidP="0078518C">
      <w:pPr>
        <w:pStyle w:val="12"/>
        <w:jc w:val="both"/>
        <w:rPr>
          <w:sz w:val="28"/>
          <w:szCs w:val="28"/>
          <w:lang w:val="uk-UA"/>
        </w:rPr>
      </w:pPr>
      <w:r w:rsidRPr="003F1EFE">
        <w:rPr>
          <w:sz w:val="28"/>
          <w:szCs w:val="28"/>
          <w:lang w:val="uk-UA"/>
        </w:rPr>
        <w:t>Міський голова</w:t>
      </w:r>
      <w:r w:rsidRPr="003F1EFE">
        <w:rPr>
          <w:sz w:val="28"/>
          <w:szCs w:val="28"/>
          <w:lang w:val="uk-UA"/>
        </w:rPr>
        <w:tab/>
      </w:r>
      <w:r w:rsidRPr="003F1EFE">
        <w:rPr>
          <w:sz w:val="28"/>
          <w:szCs w:val="28"/>
          <w:lang w:val="uk-UA"/>
        </w:rPr>
        <w:tab/>
      </w:r>
      <w:r w:rsidRPr="003F1EFE">
        <w:rPr>
          <w:sz w:val="28"/>
          <w:szCs w:val="28"/>
          <w:lang w:val="uk-UA"/>
        </w:rPr>
        <w:tab/>
      </w:r>
      <w:r w:rsidRPr="003F1EFE">
        <w:rPr>
          <w:sz w:val="28"/>
          <w:szCs w:val="28"/>
          <w:lang w:val="uk-UA"/>
        </w:rPr>
        <w:tab/>
      </w:r>
      <w:r w:rsidRPr="003F1EFE">
        <w:rPr>
          <w:sz w:val="28"/>
          <w:szCs w:val="28"/>
          <w:lang w:val="uk-UA"/>
        </w:rPr>
        <w:tab/>
      </w:r>
      <w:r w:rsidRPr="003F1EFE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</w:t>
      </w:r>
      <w:r w:rsidRPr="003F1EFE">
        <w:rPr>
          <w:sz w:val="28"/>
          <w:szCs w:val="28"/>
          <w:lang w:val="uk-UA"/>
        </w:rPr>
        <w:t>Олександр СУПРУНЮК</w:t>
      </w:r>
    </w:p>
    <w:sectPr w:rsidR="00ED6DCD" w:rsidRPr="003F1EFE" w:rsidSect="00110FDF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6DCD" w:rsidRDefault="00ED6DCD" w:rsidP="00232DBE">
      <w:r>
        <w:separator/>
      </w:r>
    </w:p>
  </w:endnote>
  <w:endnote w:type="continuationSeparator" w:id="0">
    <w:p w:rsidR="00ED6DCD" w:rsidRDefault="00ED6DCD" w:rsidP="00232D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6DCD" w:rsidRDefault="00ED6DCD" w:rsidP="00232DBE">
      <w:r>
        <w:separator/>
      </w:r>
    </w:p>
  </w:footnote>
  <w:footnote w:type="continuationSeparator" w:id="0">
    <w:p w:rsidR="00ED6DCD" w:rsidRDefault="00ED6DCD" w:rsidP="00232D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F5F28"/>
    <w:multiLevelType w:val="multilevel"/>
    <w:tmpl w:val="54E427CA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6519"/>
    <w:rsid w:val="00005121"/>
    <w:rsid w:val="000158F8"/>
    <w:rsid w:val="00032604"/>
    <w:rsid w:val="00032F96"/>
    <w:rsid w:val="00043EAE"/>
    <w:rsid w:val="00044C89"/>
    <w:rsid w:val="00045ACE"/>
    <w:rsid w:val="00045AE9"/>
    <w:rsid w:val="000516CD"/>
    <w:rsid w:val="00067A94"/>
    <w:rsid w:val="000715DD"/>
    <w:rsid w:val="00072C10"/>
    <w:rsid w:val="00087888"/>
    <w:rsid w:val="000910D5"/>
    <w:rsid w:val="00091392"/>
    <w:rsid w:val="00094010"/>
    <w:rsid w:val="0009510F"/>
    <w:rsid w:val="00097C65"/>
    <w:rsid w:val="000A0F1D"/>
    <w:rsid w:val="000A5F47"/>
    <w:rsid w:val="000A79B8"/>
    <w:rsid w:val="000B1CEC"/>
    <w:rsid w:val="000C12F9"/>
    <w:rsid w:val="000C6420"/>
    <w:rsid w:val="000D2AAC"/>
    <w:rsid w:val="000E01F8"/>
    <w:rsid w:val="000E6FCE"/>
    <w:rsid w:val="00101623"/>
    <w:rsid w:val="00110FDF"/>
    <w:rsid w:val="00125F8B"/>
    <w:rsid w:val="001313CF"/>
    <w:rsid w:val="0014017E"/>
    <w:rsid w:val="0014293D"/>
    <w:rsid w:val="001458DA"/>
    <w:rsid w:val="001501D8"/>
    <w:rsid w:val="001511ED"/>
    <w:rsid w:val="001579D3"/>
    <w:rsid w:val="00165343"/>
    <w:rsid w:val="00174792"/>
    <w:rsid w:val="001748B3"/>
    <w:rsid w:val="00181380"/>
    <w:rsid w:val="00183461"/>
    <w:rsid w:val="001944AC"/>
    <w:rsid w:val="001A546E"/>
    <w:rsid w:val="001A7EE8"/>
    <w:rsid w:val="001B1EAA"/>
    <w:rsid w:val="001B39CE"/>
    <w:rsid w:val="001D3DA9"/>
    <w:rsid w:val="001D57BB"/>
    <w:rsid w:val="001F5B74"/>
    <w:rsid w:val="0020285F"/>
    <w:rsid w:val="00203136"/>
    <w:rsid w:val="0020663C"/>
    <w:rsid w:val="00206CAE"/>
    <w:rsid w:val="0021120F"/>
    <w:rsid w:val="0021531F"/>
    <w:rsid w:val="00232DBE"/>
    <w:rsid w:val="002353A3"/>
    <w:rsid w:val="00251A7E"/>
    <w:rsid w:val="00253FE5"/>
    <w:rsid w:val="00256C6A"/>
    <w:rsid w:val="00256D92"/>
    <w:rsid w:val="00256E46"/>
    <w:rsid w:val="00257906"/>
    <w:rsid w:val="00263D03"/>
    <w:rsid w:val="00266BA1"/>
    <w:rsid w:val="00274049"/>
    <w:rsid w:val="00281F5A"/>
    <w:rsid w:val="00282B98"/>
    <w:rsid w:val="00283F6C"/>
    <w:rsid w:val="00296399"/>
    <w:rsid w:val="0029647B"/>
    <w:rsid w:val="002A5071"/>
    <w:rsid w:val="002A79E6"/>
    <w:rsid w:val="002B7169"/>
    <w:rsid w:val="002B7FA6"/>
    <w:rsid w:val="002D73ED"/>
    <w:rsid w:val="002E2E01"/>
    <w:rsid w:val="002E6C55"/>
    <w:rsid w:val="002F1BAD"/>
    <w:rsid w:val="002F496B"/>
    <w:rsid w:val="002F4B13"/>
    <w:rsid w:val="0031211C"/>
    <w:rsid w:val="0031228E"/>
    <w:rsid w:val="0031278C"/>
    <w:rsid w:val="00314A54"/>
    <w:rsid w:val="00323A7B"/>
    <w:rsid w:val="00327FF1"/>
    <w:rsid w:val="00335D16"/>
    <w:rsid w:val="00343A4E"/>
    <w:rsid w:val="00347C54"/>
    <w:rsid w:val="00354377"/>
    <w:rsid w:val="00370DE5"/>
    <w:rsid w:val="00385E71"/>
    <w:rsid w:val="0039008E"/>
    <w:rsid w:val="00397894"/>
    <w:rsid w:val="003B0369"/>
    <w:rsid w:val="003C65D6"/>
    <w:rsid w:val="003C6B92"/>
    <w:rsid w:val="003D018F"/>
    <w:rsid w:val="003F1B09"/>
    <w:rsid w:val="003F1EFE"/>
    <w:rsid w:val="003F5E5D"/>
    <w:rsid w:val="003F6616"/>
    <w:rsid w:val="0040396A"/>
    <w:rsid w:val="00403B30"/>
    <w:rsid w:val="004063D2"/>
    <w:rsid w:val="00436011"/>
    <w:rsid w:val="004419DD"/>
    <w:rsid w:val="004444E5"/>
    <w:rsid w:val="00453723"/>
    <w:rsid w:val="00460DDC"/>
    <w:rsid w:val="00477B06"/>
    <w:rsid w:val="004931FE"/>
    <w:rsid w:val="0049765B"/>
    <w:rsid w:val="004A4BFD"/>
    <w:rsid w:val="004A53BE"/>
    <w:rsid w:val="004B67FF"/>
    <w:rsid w:val="004C0EA4"/>
    <w:rsid w:val="004D2D88"/>
    <w:rsid w:val="004D2DA7"/>
    <w:rsid w:val="004D33C1"/>
    <w:rsid w:val="004D48A7"/>
    <w:rsid w:val="004E610C"/>
    <w:rsid w:val="004F49B4"/>
    <w:rsid w:val="004F4BC5"/>
    <w:rsid w:val="004F6519"/>
    <w:rsid w:val="0050634C"/>
    <w:rsid w:val="005069EE"/>
    <w:rsid w:val="0052365B"/>
    <w:rsid w:val="00526D10"/>
    <w:rsid w:val="00530467"/>
    <w:rsid w:val="00536957"/>
    <w:rsid w:val="005405DB"/>
    <w:rsid w:val="0054326F"/>
    <w:rsid w:val="005464F1"/>
    <w:rsid w:val="0056556C"/>
    <w:rsid w:val="005704DA"/>
    <w:rsid w:val="00571F9E"/>
    <w:rsid w:val="005747EC"/>
    <w:rsid w:val="00575B73"/>
    <w:rsid w:val="00576101"/>
    <w:rsid w:val="0058491D"/>
    <w:rsid w:val="00585D46"/>
    <w:rsid w:val="00596672"/>
    <w:rsid w:val="00596D15"/>
    <w:rsid w:val="005A5CE5"/>
    <w:rsid w:val="005B0E26"/>
    <w:rsid w:val="005B1CE0"/>
    <w:rsid w:val="005C58DA"/>
    <w:rsid w:val="005C7ACD"/>
    <w:rsid w:val="005D5574"/>
    <w:rsid w:val="005E4303"/>
    <w:rsid w:val="005E5E8D"/>
    <w:rsid w:val="005F2D06"/>
    <w:rsid w:val="005F52F7"/>
    <w:rsid w:val="00607965"/>
    <w:rsid w:val="00621336"/>
    <w:rsid w:val="0062353A"/>
    <w:rsid w:val="006271B1"/>
    <w:rsid w:val="00641D7E"/>
    <w:rsid w:val="00650985"/>
    <w:rsid w:val="006659BA"/>
    <w:rsid w:val="00667317"/>
    <w:rsid w:val="00673A34"/>
    <w:rsid w:val="0067406D"/>
    <w:rsid w:val="00681C2E"/>
    <w:rsid w:val="006916D3"/>
    <w:rsid w:val="006938B2"/>
    <w:rsid w:val="006A06F9"/>
    <w:rsid w:val="006A302A"/>
    <w:rsid w:val="006A709B"/>
    <w:rsid w:val="006B4888"/>
    <w:rsid w:val="006B5464"/>
    <w:rsid w:val="006B6520"/>
    <w:rsid w:val="006C04E4"/>
    <w:rsid w:val="006C3B57"/>
    <w:rsid w:val="006D29FC"/>
    <w:rsid w:val="006D5876"/>
    <w:rsid w:val="006E0D19"/>
    <w:rsid w:val="006E3339"/>
    <w:rsid w:val="006E4304"/>
    <w:rsid w:val="006F51BA"/>
    <w:rsid w:val="006F78A7"/>
    <w:rsid w:val="00706729"/>
    <w:rsid w:val="007132A4"/>
    <w:rsid w:val="00713AE7"/>
    <w:rsid w:val="00717F67"/>
    <w:rsid w:val="00723DA6"/>
    <w:rsid w:val="0073540B"/>
    <w:rsid w:val="007402AF"/>
    <w:rsid w:val="00746D60"/>
    <w:rsid w:val="0075211D"/>
    <w:rsid w:val="00757664"/>
    <w:rsid w:val="00757E30"/>
    <w:rsid w:val="00763D76"/>
    <w:rsid w:val="00784815"/>
    <w:rsid w:val="0078518C"/>
    <w:rsid w:val="0078624F"/>
    <w:rsid w:val="00794BDD"/>
    <w:rsid w:val="00795514"/>
    <w:rsid w:val="007961EF"/>
    <w:rsid w:val="00796F03"/>
    <w:rsid w:val="007A4971"/>
    <w:rsid w:val="007B48B3"/>
    <w:rsid w:val="007B4D56"/>
    <w:rsid w:val="007C0005"/>
    <w:rsid w:val="007C0A19"/>
    <w:rsid w:val="007C23AF"/>
    <w:rsid w:val="007C4436"/>
    <w:rsid w:val="007C6472"/>
    <w:rsid w:val="007D7B51"/>
    <w:rsid w:val="007E468B"/>
    <w:rsid w:val="007F5C99"/>
    <w:rsid w:val="008041E3"/>
    <w:rsid w:val="00807413"/>
    <w:rsid w:val="00813F5E"/>
    <w:rsid w:val="008236B0"/>
    <w:rsid w:val="0082565D"/>
    <w:rsid w:val="0082713A"/>
    <w:rsid w:val="008276D5"/>
    <w:rsid w:val="008362B5"/>
    <w:rsid w:val="00836787"/>
    <w:rsid w:val="00846C5B"/>
    <w:rsid w:val="008555BD"/>
    <w:rsid w:val="00856205"/>
    <w:rsid w:val="00865B0E"/>
    <w:rsid w:val="00874707"/>
    <w:rsid w:val="00874B1C"/>
    <w:rsid w:val="00876791"/>
    <w:rsid w:val="00876F1B"/>
    <w:rsid w:val="00881ABB"/>
    <w:rsid w:val="00895C74"/>
    <w:rsid w:val="00895F37"/>
    <w:rsid w:val="008A62A0"/>
    <w:rsid w:val="008B0251"/>
    <w:rsid w:val="008B5225"/>
    <w:rsid w:val="008B74BA"/>
    <w:rsid w:val="008C17E8"/>
    <w:rsid w:val="008C2EF6"/>
    <w:rsid w:val="008C3DA1"/>
    <w:rsid w:val="008D0E50"/>
    <w:rsid w:val="008E087D"/>
    <w:rsid w:val="008E3F64"/>
    <w:rsid w:val="008E466A"/>
    <w:rsid w:val="008E5BA2"/>
    <w:rsid w:val="008F1204"/>
    <w:rsid w:val="00917646"/>
    <w:rsid w:val="009315B3"/>
    <w:rsid w:val="00943B34"/>
    <w:rsid w:val="00946940"/>
    <w:rsid w:val="00952063"/>
    <w:rsid w:val="009530A6"/>
    <w:rsid w:val="0095661B"/>
    <w:rsid w:val="00956A38"/>
    <w:rsid w:val="00960295"/>
    <w:rsid w:val="009616BB"/>
    <w:rsid w:val="00961F49"/>
    <w:rsid w:val="00963ECD"/>
    <w:rsid w:val="00967927"/>
    <w:rsid w:val="00967EEA"/>
    <w:rsid w:val="00976375"/>
    <w:rsid w:val="0098749E"/>
    <w:rsid w:val="009A7079"/>
    <w:rsid w:val="009B3553"/>
    <w:rsid w:val="009B3A4C"/>
    <w:rsid w:val="009C4B34"/>
    <w:rsid w:val="009D2197"/>
    <w:rsid w:val="009E1389"/>
    <w:rsid w:val="009E2FEC"/>
    <w:rsid w:val="009E461E"/>
    <w:rsid w:val="009F1C50"/>
    <w:rsid w:val="00A01572"/>
    <w:rsid w:val="00A01872"/>
    <w:rsid w:val="00A03DA3"/>
    <w:rsid w:val="00A071FF"/>
    <w:rsid w:val="00A356CA"/>
    <w:rsid w:val="00A40C1B"/>
    <w:rsid w:val="00A41C1B"/>
    <w:rsid w:val="00A429A9"/>
    <w:rsid w:val="00A43B62"/>
    <w:rsid w:val="00A66388"/>
    <w:rsid w:val="00A73297"/>
    <w:rsid w:val="00A8083B"/>
    <w:rsid w:val="00A859AC"/>
    <w:rsid w:val="00AA0589"/>
    <w:rsid w:val="00AB58BF"/>
    <w:rsid w:val="00AB5998"/>
    <w:rsid w:val="00AB5E59"/>
    <w:rsid w:val="00AC13E3"/>
    <w:rsid w:val="00AC248F"/>
    <w:rsid w:val="00AC3545"/>
    <w:rsid w:val="00AD4B08"/>
    <w:rsid w:val="00AE3396"/>
    <w:rsid w:val="00AE711D"/>
    <w:rsid w:val="00AE7C8E"/>
    <w:rsid w:val="00B013C0"/>
    <w:rsid w:val="00B12627"/>
    <w:rsid w:val="00B175B1"/>
    <w:rsid w:val="00B20B08"/>
    <w:rsid w:val="00B27972"/>
    <w:rsid w:val="00B27D2F"/>
    <w:rsid w:val="00B307E6"/>
    <w:rsid w:val="00B352CC"/>
    <w:rsid w:val="00B552DC"/>
    <w:rsid w:val="00B64337"/>
    <w:rsid w:val="00B725C3"/>
    <w:rsid w:val="00B7344C"/>
    <w:rsid w:val="00B7704C"/>
    <w:rsid w:val="00B854FD"/>
    <w:rsid w:val="00B95717"/>
    <w:rsid w:val="00BA02F8"/>
    <w:rsid w:val="00BB29CE"/>
    <w:rsid w:val="00BC25B7"/>
    <w:rsid w:val="00BC4A26"/>
    <w:rsid w:val="00BD1538"/>
    <w:rsid w:val="00BE0BF7"/>
    <w:rsid w:val="00C01482"/>
    <w:rsid w:val="00C017F1"/>
    <w:rsid w:val="00C06E6F"/>
    <w:rsid w:val="00C10A26"/>
    <w:rsid w:val="00C203EF"/>
    <w:rsid w:val="00C220D1"/>
    <w:rsid w:val="00C22764"/>
    <w:rsid w:val="00C27071"/>
    <w:rsid w:val="00C41F07"/>
    <w:rsid w:val="00C43AA3"/>
    <w:rsid w:val="00C569F1"/>
    <w:rsid w:val="00C573C1"/>
    <w:rsid w:val="00C62612"/>
    <w:rsid w:val="00C62A38"/>
    <w:rsid w:val="00C63D97"/>
    <w:rsid w:val="00C64AFC"/>
    <w:rsid w:val="00C774D8"/>
    <w:rsid w:val="00C77C05"/>
    <w:rsid w:val="00C879E9"/>
    <w:rsid w:val="00C94872"/>
    <w:rsid w:val="00CC0B83"/>
    <w:rsid w:val="00CC4D69"/>
    <w:rsid w:val="00CD6EE9"/>
    <w:rsid w:val="00CE0108"/>
    <w:rsid w:val="00CE4E0E"/>
    <w:rsid w:val="00CF454E"/>
    <w:rsid w:val="00CF7888"/>
    <w:rsid w:val="00D07136"/>
    <w:rsid w:val="00D1093C"/>
    <w:rsid w:val="00D45F02"/>
    <w:rsid w:val="00D509C2"/>
    <w:rsid w:val="00D57AC9"/>
    <w:rsid w:val="00D61944"/>
    <w:rsid w:val="00D633AD"/>
    <w:rsid w:val="00D70426"/>
    <w:rsid w:val="00D72412"/>
    <w:rsid w:val="00D73D64"/>
    <w:rsid w:val="00D750BF"/>
    <w:rsid w:val="00D766A0"/>
    <w:rsid w:val="00D80C13"/>
    <w:rsid w:val="00D82E1D"/>
    <w:rsid w:val="00D8518A"/>
    <w:rsid w:val="00D90984"/>
    <w:rsid w:val="00D950D3"/>
    <w:rsid w:val="00D97E48"/>
    <w:rsid w:val="00DA2912"/>
    <w:rsid w:val="00DB5906"/>
    <w:rsid w:val="00DB6F12"/>
    <w:rsid w:val="00DD3534"/>
    <w:rsid w:val="00DD6317"/>
    <w:rsid w:val="00DE4593"/>
    <w:rsid w:val="00DF09AF"/>
    <w:rsid w:val="00E03571"/>
    <w:rsid w:val="00E037D3"/>
    <w:rsid w:val="00E07A0B"/>
    <w:rsid w:val="00E07C7A"/>
    <w:rsid w:val="00E16B0F"/>
    <w:rsid w:val="00E27E8C"/>
    <w:rsid w:val="00E30F0F"/>
    <w:rsid w:val="00E540EA"/>
    <w:rsid w:val="00E60E3E"/>
    <w:rsid w:val="00E80A3F"/>
    <w:rsid w:val="00E92C69"/>
    <w:rsid w:val="00EB1396"/>
    <w:rsid w:val="00EC4538"/>
    <w:rsid w:val="00EC4907"/>
    <w:rsid w:val="00ED2D47"/>
    <w:rsid w:val="00ED6DCD"/>
    <w:rsid w:val="00EE268E"/>
    <w:rsid w:val="00EE6572"/>
    <w:rsid w:val="00EF2012"/>
    <w:rsid w:val="00EF689E"/>
    <w:rsid w:val="00F01A28"/>
    <w:rsid w:val="00F13C4B"/>
    <w:rsid w:val="00F15464"/>
    <w:rsid w:val="00F17F35"/>
    <w:rsid w:val="00F20D5C"/>
    <w:rsid w:val="00F2428E"/>
    <w:rsid w:val="00F356AD"/>
    <w:rsid w:val="00F362BD"/>
    <w:rsid w:val="00F421A5"/>
    <w:rsid w:val="00F47D04"/>
    <w:rsid w:val="00F512FB"/>
    <w:rsid w:val="00F543BB"/>
    <w:rsid w:val="00F720AA"/>
    <w:rsid w:val="00F72AC8"/>
    <w:rsid w:val="00F74EEC"/>
    <w:rsid w:val="00F7610B"/>
    <w:rsid w:val="00F95BDB"/>
    <w:rsid w:val="00F96B96"/>
    <w:rsid w:val="00FA066D"/>
    <w:rsid w:val="00FA63EF"/>
    <w:rsid w:val="00FB65BA"/>
    <w:rsid w:val="00FE527A"/>
    <w:rsid w:val="00FE7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B1C"/>
    <w:rPr>
      <w:rFonts w:ascii="Times New Roman" w:hAnsi="Times New Roman"/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uiPriority w:val="99"/>
    <w:qFormat/>
    <w:rsid w:val="00874B1C"/>
    <w:pPr>
      <w:ind w:firstLine="720"/>
      <w:jc w:val="center"/>
    </w:pPr>
    <w:rPr>
      <w:rFonts w:eastAsia="Times New Roman"/>
      <w:sz w:val="26"/>
      <w:szCs w:val="20"/>
    </w:rPr>
  </w:style>
  <w:style w:type="paragraph" w:styleId="BodyText">
    <w:name w:val="Body Text"/>
    <w:basedOn w:val="Normal"/>
    <w:link w:val="BodyTextChar"/>
    <w:uiPriority w:val="99"/>
    <w:rsid w:val="00874B1C"/>
    <w:pPr>
      <w:spacing w:after="120"/>
    </w:pPr>
    <w:rPr>
      <w:sz w:val="20"/>
      <w:szCs w:val="20"/>
      <w:lang w:val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74B1C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ListParagraph">
    <w:name w:val="List Paragraph"/>
    <w:basedOn w:val="Normal"/>
    <w:uiPriority w:val="99"/>
    <w:qFormat/>
    <w:rsid w:val="00874B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3F5E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F5E5D"/>
    <w:rPr>
      <w:rFonts w:ascii="Segoe UI" w:eastAsia="Times New Roman" w:hAnsi="Segoe UI" w:cs="Segoe UI"/>
      <w:sz w:val="18"/>
      <w:szCs w:val="18"/>
      <w:lang w:val="uk-UA" w:eastAsia="ru-RU"/>
    </w:rPr>
  </w:style>
  <w:style w:type="paragraph" w:customStyle="1" w:styleId="1">
    <w:name w:val="Без интервала1"/>
    <w:uiPriority w:val="99"/>
    <w:rsid w:val="00F15464"/>
  </w:style>
  <w:style w:type="paragraph" w:customStyle="1" w:styleId="12">
    <w:name w:val="Без интервала12"/>
    <w:uiPriority w:val="99"/>
    <w:rsid w:val="00F15464"/>
    <w:pPr>
      <w:contextualSpacing/>
    </w:pPr>
    <w:rPr>
      <w:rFonts w:ascii="Times New Roman" w:hAnsi="Times New Roman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232DBE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32DB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Footer">
    <w:name w:val="footer"/>
    <w:basedOn w:val="Normal"/>
    <w:link w:val="FooterChar"/>
    <w:uiPriority w:val="99"/>
    <w:rsid w:val="00232DBE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32DB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1">
    <w:name w:val="Без интервала11"/>
    <w:uiPriority w:val="99"/>
    <w:rsid w:val="0078518C"/>
    <w:pPr>
      <w:contextualSpacing/>
    </w:pPr>
    <w:rPr>
      <w:rFonts w:ascii="Times New Roman" w:eastAsia="Times New Roman" w:hAnsi="Times New Roman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rsid w:val="001D3DA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845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5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1303</TotalTime>
  <Pages>2</Pages>
  <Words>495</Words>
  <Characters>2826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Depviddil</cp:lastModifiedBy>
  <cp:revision>161</cp:revision>
  <cp:lastPrinted>2023-09-13T10:19:00Z</cp:lastPrinted>
  <dcterms:created xsi:type="dcterms:W3CDTF">2022-06-22T11:08:00Z</dcterms:created>
  <dcterms:modified xsi:type="dcterms:W3CDTF">2023-09-13T10:19:00Z</dcterms:modified>
</cp:coreProperties>
</file>